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03" w:rsidRDefault="009B5C17">
      <w:pPr>
        <w:pStyle w:val="Title"/>
      </w:pPr>
      <w:bookmarkStart w:id="0" w:name="_GoBack"/>
      <w:r>
        <w:t>Property Committee Agenda</w:t>
      </w:r>
    </w:p>
    <w:bookmarkEnd w:id="0"/>
    <w:p w:rsidR="00DB5603" w:rsidRDefault="009B5C17">
      <w:pPr>
        <w:pStyle w:val="NormalIndent"/>
      </w:pPr>
      <w:r>
        <w:t>The following is a tentative agenda for the upcoming Property Committee Conf. Call:</w:t>
      </w:r>
    </w:p>
    <w:p w:rsidR="00DB5603" w:rsidRDefault="009B5C17">
      <w:pPr>
        <w:pStyle w:val="Heading1"/>
      </w:pPr>
      <w:r>
        <w:t>Webinars</w:t>
      </w:r>
    </w:p>
    <w:p w:rsidR="00DB5603" w:rsidRDefault="009B5C17" w:rsidP="009B5C17">
      <w:pPr>
        <w:pStyle w:val="List"/>
        <w:numPr>
          <w:ilvl w:val="0"/>
          <w:numId w:val="1"/>
        </w:numPr>
      </w:pPr>
      <w:r>
        <w:t>6/1—</w:t>
      </w:r>
      <w:proofErr w:type="gramStart"/>
      <w:r>
        <w:t>How</w:t>
      </w:r>
      <w:proofErr w:type="gramEnd"/>
      <w:r>
        <w:t xml:space="preserve"> did it go for those in attendance and what is your feedback?</w:t>
      </w:r>
    </w:p>
    <w:p w:rsidR="00DB5603" w:rsidRDefault="009B5C17" w:rsidP="009B5C17">
      <w:pPr>
        <w:pStyle w:val="List"/>
        <w:numPr>
          <w:ilvl w:val="0"/>
          <w:numId w:val="3"/>
        </w:numPr>
      </w:pPr>
      <w:r>
        <w:t xml:space="preserve">8/24—Preparing </w:t>
      </w:r>
      <w:r w:rsidRPr="009B5C17">
        <w:rPr>
          <w:u w:val="single"/>
        </w:rPr>
        <w:t>Adjuster</w:t>
      </w:r>
      <w:r>
        <w:t xml:space="preserve"> reports; outline &amp; presenters</w:t>
      </w:r>
    </w:p>
    <w:p w:rsidR="00DB5603" w:rsidRDefault="009B5C17" w:rsidP="009B5C17">
      <w:pPr>
        <w:pStyle w:val="List"/>
        <w:numPr>
          <w:ilvl w:val="0"/>
          <w:numId w:val="3"/>
        </w:numPr>
      </w:pPr>
      <w:r>
        <w:t>10/12—select the proper vendor; outline &amp; presenters</w:t>
      </w:r>
    </w:p>
    <w:p w:rsidR="00DB5603" w:rsidRDefault="009B5C17">
      <w:pPr>
        <w:pStyle w:val="Heading1"/>
      </w:pPr>
      <w:r>
        <w:t>publications</w:t>
      </w:r>
    </w:p>
    <w:p w:rsidR="00DB5603" w:rsidRDefault="009B5C17" w:rsidP="009B5C17">
      <w:pPr>
        <w:pStyle w:val="List"/>
        <w:numPr>
          <w:ilvl w:val="0"/>
          <w:numId w:val="5"/>
        </w:numPr>
        <w:spacing w:after="0"/>
      </w:pPr>
      <w:r>
        <w:t>Any topics, contributors?</w:t>
      </w:r>
    </w:p>
    <w:p w:rsidR="00DB5603" w:rsidRDefault="009B5C17">
      <w:pPr>
        <w:pStyle w:val="Heading1"/>
        <w:spacing w:before="440"/>
      </w:pPr>
      <w:r>
        <w:t>Training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table"/>
      </w:tblPr>
      <w:tblGrid>
        <w:gridCol w:w="4320"/>
        <w:gridCol w:w="721"/>
        <w:gridCol w:w="4319"/>
      </w:tblGrid>
      <w:tr w:rsidR="00DB5603">
        <w:trPr>
          <w:jc w:val="center"/>
        </w:trPr>
        <w:tc>
          <w:tcPr>
            <w:tcW w:w="2308" w:type="pct"/>
          </w:tcPr>
          <w:p w:rsidR="00DB5603" w:rsidRDefault="009B5C17" w:rsidP="009B5C17">
            <w:pPr>
              <w:pStyle w:val="List"/>
              <w:numPr>
                <w:ilvl w:val="0"/>
                <w:numId w:val="5"/>
              </w:numPr>
              <w:spacing w:after="0"/>
            </w:pPr>
            <w:r>
              <w:t>Any topics, contributors?</w:t>
            </w:r>
          </w:p>
        </w:tc>
        <w:tc>
          <w:tcPr>
            <w:tcW w:w="385" w:type="pct"/>
          </w:tcPr>
          <w:p w:rsidR="00DB5603" w:rsidRDefault="00DB5603"/>
        </w:tc>
        <w:tc>
          <w:tcPr>
            <w:tcW w:w="2308" w:type="pct"/>
          </w:tcPr>
          <w:p w:rsidR="00DB5603" w:rsidRDefault="009B5C17">
            <w:pPr>
              <w:pStyle w:val="List"/>
            </w:pPr>
            <w:r>
              <w:t xml:space="preserve"> </w:t>
            </w:r>
          </w:p>
        </w:tc>
      </w:tr>
    </w:tbl>
    <w:p w:rsidR="00DB5603" w:rsidRDefault="009B5C17">
      <w:pPr>
        <w:pStyle w:val="Heading1"/>
      </w:pPr>
      <w:r>
        <w:t>Conferences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table"/>
      </w:tblPr>
      <w:tblGrid>
        <w:gridCol w:w="4320"/>
        <w:gridCol w:w="721"/>
        <w:gridCol w:w="4319"/>
      </w:tblGrid>
      <w:tr w:rsidR="00DB5603">
        <w:trPr>
          <w:jc w:val="center"/>
        </w:trPr>
        <w:tc>
          <w:tcPr>
            <w:tcW w:w="2308" w:type="pct"/>
          </w:tcPr>
          <w:p w:rsidR="00DB5603" w:rsidRDefault="009B5C17" w:rsidP="009B5C17">
            <w:pPr>
              <w:pStyle w:val="List"/>
              <w:numPr>
                <w:ilvl w:val="0"/>
                <w:numId w:val="6"/>
              </w:numPr>
            </w:pPr>
            <w:r>
              <w:t>SW Conference in Dallas</w:t>
            </w:r>
          </w:p>
          <w:p w:rsidR="009B5C17" w:rsidRDefault="009B5C17" w:rsidP="009B5C17">
            <w:pPr>
              <w:pStyle w:val="List"/>
              <w:numPr>
                <w:ilvl w:val="0"/>
                <w:numId w:val="7"/>
              </w:numPr>
            </w:pPr>
            <w:r>
              <w:t>Status</w:t>
            </w:r>
          </w:p>
          <w:p w:rsidR="009B5C17" w:rsidRDefault="009B5C17" w:rsidP="009B5C17">
            <w:pPr>
              <w:pStyle w:val="List"/>
              <w:numPr>
                <w:ilvl w:val="0"/>
                <w:numId w:val="7"/>
              </w:numPr>
            </w:pPr>
            <w:r>
              <w:t>Confirmed Topic—Water Mitigation (??)</w:t>
            </w:r>
          </w:p>
          <w:p w:rsidR="009B5C17" w:rsidRDefault="009B5C17" w:rsidP="009B5C17">
            <w:pPr>
              <w:pStyle w:val="List"/>
              <w:numPr>
                <w:ilvl w:val="0"/>
                <w:numId w:val="7"/>
              </w:numPr>
            </w:pPr>
            <w:r>
              <w:t>Presenters</w:t>
            </w:r>
          </w:p>
          <w:p w:rsidR="009B5C17" w:rsidRDefault="009B5C17" w:rsidP="009B5C17">
            <w:pPr>
              <w:pStyle w:val="List"/>
              <w:numPr>
                <w:ilvl w:val="0"/>
                <w:numId w:val="7"/>
              </w:numPr>
            </w:pPr>
            <w:r>
              <w:t>Committee Status</w:t>
            </w:r>
          </w:p>
          <w:p w:rsidR="00DB5603" w:rsidRDefault="009B5C17">
            <w:pPr>
              <w:pStyle w:val="List"/>
            </w:pPr>
            <w:r>
              <w:t xml:space="preserve"> </w:t>
            </w:r>
          </w:p>
        </w:tc>
        <w:tc>
          <w:tcPr>
            <w:tcW w:w="385" w:type="pct"/>
          </w:tcPr>
          <w:p w:rsidR="00DB5603" w:rsidRDefault="00DB5603"/>
        </w:tc>
        <w:tc>
          <w:tcPr>
            <w:tcW w:w="2308" w:type="pct"/>
          </w:tcPr>
          <w:p w:rsidR="00DB5603" w:rsidRDefault="009B5C17">
            <w:pPr>
              <w:pStyle w:val="List"/>
            </w:pPr>
            <w:r>
              <w:t xml:space="preserve"> </w:t>
            </w:r>
          </w:p>
        </w:tc>
      </w:tr>
    </w:tbl>
    <w:p w:rsidR="00DB5603" w:rsidRDefault="00DB5603" w:rsidP="009B5C17">
      <w:pPr>
        <w:pStyle w:val="Heading1"/>
      </w:pPr>
    </w:p>
    <w:sectPr w:rsidR="00DB5603">
      <w:pgSz w:w="12240" w:h="15840"/>
      <w:pgMar w:top="108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72CB4"/>
    <w:multiLevelType w:val="hybridMultilevel"/>
    <w:tmpl w:val="454AA60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17AC60EC"/>
    <w:multiLevelType w:val="hybridMultilevel"/>
    <w:tmpl w:val="B8F881C6"/>
    <w:lvl w:ilvl="0" w:tplc="95C63716">
      <w:numFmt w:val="bullet"/>
      <w:lvlText w:val=""/>
      <w:lvlJc w:val="left"/>
      <w:pPr>
        <w:ind w:left="389" w:hanging="360"/>
      </w:pPr>
      <w:rPr>
        <w:rFonts w:ascii="Wingdings" w:eastAsia="MS Gothic" w:hAnsi="Wingdings" w:cstheme="minorBidi" w:hint="default"/>
        <w:b/>
        <w:color w:val="ADD98E" w:themeColor="accent4" w:themeTint="99"/>
        <w:sz w:val="20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 w15:restartNumberingAfterBreak="0">
    <w:nsid w:val="37125A54"/>
    <w:multiLevelType w:val="hybridMultilevel"/>
    <w:tmpl w:val="13FC24DE"/>
    <w:lvl w:ilvl="0" w:tplc="040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" w15:restartNumberingAfterBreak="0">
    <w:nsid w:val="48051990"/>
    <w:multiLevelType w:val="hybridMultilevel"/>
    <w:tmpl w:val="D310AEE8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4BA07EEA"/>
    <w:multiLevelType w:val="hybridMultilevel"/>
    <w:tmpl w:val="70D4115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 w15:restartNumberingAfterBreak="0">
    <w:nsid w:val="504F2474"/>
    <w:multiLevelType w:val="hybridMultilevel"/>
    <w:tmpl w:val="34B45E3A"/>
    <w:lvl w:ilvl="0" w:tplc="CC92B2CE">
      <w:numFmt w:val="bullet"/>
      <w:lvlText w:val=""/>
      <w:lvlJc w:val="left"/>
      <w:pPr>
        <w:ind w:left="389" w:hanging="360"/>
      </w:pPr>
      <w:rPr>
        <w:rFonts w:ascii="Wingdings" w:eastAsia="MS Gothic" w:hAnsi="Wingdings" w:cstheme="minorBidi" w:hint="default"/>
        <w:b/>
        <w:color w:val="ADD98E" w:themeColor="accent4" w:themeTint="99"/>
        <w:sz w:val="20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6" w15:restartNumberingAfterBreak="0">
    <w:nsid w:val="7CE82122"/>
    <w:multiLevelType w:val="hybridMultilevel"/>
    <w:tmpl w:val="A89E2DCC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17"/>
    <w:rsid w:val="009B5C17"/>
    <w:rsid w:val="00DB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45662-52F1-4105-8F57-E644DFC3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18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60"/>
    </w:rPr>
  </w:style>
  <w:style w:type="paragraph" w:styleId="NormalIndent">
    <w:name w:val="Normal Indent"/>
    <w:basedOn w:val="Normal"/>
    <w:uiPriority w:val="2"/>
    <w:unhideWhenUsed/>
    <w:qFormat/>
    <w:pPr>
      <w:ind w:right="1440"/>
    </w:pPr>
  </w:style>
  <w:style w:type="character" w:customStyle="1" w:styleId="Heading1Char">
    <w:name w:val="Heading 1 Char"/>
    <w:basedOn w:val="DefaultParagraphFont"/>
    <w:link w:val="Heading1"/>
    <w:uiPriority w:val="9"/>
    <w:rPr>
      <w:caps/>
      <w:kern w:val="18"/>
    </w:rPr>
  </w:style>
  <w:style w:type="paragraph" w:styleId="List">
    <w:name w:val="List"/>
    <w:basedOn w:val="Normal"/>
    <w:uiPriority w:val="1"/>
    <w:unhideWhenUsed/>
    <w:qFormat/>
    <w:pPr>
      <w:ind w:left="346" w:hanging="317"/>
    </w:pPr>
  </w:style>
  <w:style w:type="paragraph" w:styleId="List2">
    <w:name w:val="List 2"/>
    <w:basedOn w:val="Normal"/>
    <w:uiPriority w:val="1"/>
    <w:unhideWhenUsed/>
    <w:qFormat/>
    <w:pPr>
      <w:ind w:left="706" w:hanging="317"/>
    </w:pPr>
  </w:style>
  <w:style w:type="character" w:customStyle="1" w:styleId="Checkbox">
    <w:name w:val="Checkbox"/>
    <w:basedOn w:val="DefaultParagraphFont"/>
    <w:uiPriority w:val="2"/>
    <w:qFormat/>
    <w:rPr>
      <w:rFonts w:ascii="MS Gothic" w:eastAsia="MS Gothic" w:hAnsi="MS Gothic"/>
      <w:b/>
      <w:bCs/>
      <w:color w:val="ADD98E" w:themeColor="accent4" w:themeTint="99"/>
      <w:position w:val="-2"/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MUser\AppData\Roaming\Microsoft\Templates\Wedd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edding Watercolor">
      <a:majorFont>
        <a:latin typeface="Gabriol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C6214E07-0DC6-4CB8-99B6-0AA9826BC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F8FD31-CBDD-4D60-93CB-1F8FF351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Wedding checklist</Template>
  <TotalTime>11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Ebony N. Little</dc:creator>
  <cp:keywords/>
  <cp:lastModifiedBy>Ebony N. Little</cp:lastModifiedBy>
  <cp:revision>1</cp:revision>
  <dcterms:created xsi:type="dcterms:W3CDTF">2016-06-08T20:26:00Z</dcterms:created>
  <dcterms:modified xsi:type="dcterms:W3CDTF">2016-06-08T20:37:00Z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TC028952159991</vt:lpwstr>
  </property>
</Properties>
</file>